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3FDB" w14:textId="4A2FC176" w:rsidR="009133E3" w:rsidRPr="00490980" w:rsidRDefault="009133E3" w:rsidP="009133E3">
      <w:pPr>
        <w:keepNext/>
        <w:suppressLineNumbers/>
        <w:tabs>
          <w:tab w:val="right" w:pos="9360"/>
        </w:tabs>
        <w:spacing w:after="240" w:line="360" w:lineRule="auto"/>
        <w:jc w:val="center"/>
        <w:outlineLvl w:val="2"/>
        <w:rPr>
          <w:rFonts w:ascii="Arial" w:eastAsia="Times New Roman" w:hAnsi="Arial" w:cs="Arial"/>
          <w:b/>
          <w:bCs/>
          <w:color w:val="767171" w:themeColor="background2" w:themeShade="80"/>
        </w:rPr>
      </w:pPr>
      <w:r w:rsidRPr="00490980">
        <w:rPr>
          <w:rFonts w:ascii="Arial" w:eastAsia="Times New Roman" w:hAnsi="Arial" w:cs="Arial"/>
          <w:b/>
          <w:bCs/>
          <w:color w:val="767171" w:themeColor="background2" w:themeShade="80"/>
        </w:rPr>
        <w:tab/>
      </w:r>
    </w:p>
    <w:p w14:paraId="29F1BE36" w14:textId="5291D6B6" w:rsidR="00490980" w:rsidRPr="00EB3C90" w:rsidRDefault="009133E3" w:rsidP="00490980">
      <w:pPr>
        <w:spacing w:after="240" w:line="360" w:lineRule="auto"/>
        <w:ind w:right="-180"/>
        <w:rPr>
          <w:rFonts w:ascii="Arial" w:eastAsia="Times New Roman" w:hAnsi="Arial" w:cs="Arial"/>
          <w:bCs/>
          <w:i/>
          <w:iCs/>
          <w:szCs w:val="20"/>
        </w:rPr>
      </w:pPr>
      <w:r w:rsidRPr="0064691D">
        <w:rPr>
          <w:rFonts w:ascii="Arial" w:eastAsia="Times New Roman" w:hAnsi="Arial" w:cs="Arial"/>
          <w:b/>
          <w:szCs w:val="20"/>
        </w:rPr>
        <w:t>Subject</w:t>
      </w:r>
      <w:r w:rsidRPr="00EB3C90">
        <w:rPr>
          <w:rFonts w:ascii="Arial" w:eastAsia="Times New Roman" w:hAnsi="Arial" w:cs="Arial"/>
          <w:bCs/>
          <w:szCs w:val="20"/>
        </w:rPr>
        <w:t xml:space="preserve">: </w:t>
      </w:r>
      <w:r w:rsidR="00490980" w:rsidRPr="00EB3C90">
        <w:rPr>
          <w:rFonts w:ascii="Arial" w:eastAsia="Times New Roman" w:hAnsi="Arial" w:cs="Arial"/>
          <w:bCs/>
          <w:szCs w:val="20"/>
        </w:rPr>
        <w:t xml:space="preserve">Proposed </w:t>
      </w:r>
      <w:r w:rsidR="0064691D">
        <w:rPr>
          <w:rFonts w:ascii="Arial" w:eastAsia="Times New Roman" w:hAnsi="Arial" w:cs="Arial"/>
          <w:bCs/>
          <w:szCs w:val="20"/>
        </w:rPr>
        <w:t>u</w:t>
      </w:r>
      <w:r w:rsidR="00490980" w:rsidRPr="00EB3C90">
        <w:rPr>
          <w:rFonts w:ascii="Arial" w:eastAsia="Times New Roman" w:hAnsi="Arial" w:cs="Arial"/>
          <w:bCs/>
          <w:szCs w:val="20"/>
        </w:rPr>
        <w:t>pdates for PCI</w:t>
      </w:r>
      <w:r w:rsidR="00CA4832" w:rsidRPr="00EB3C90">
        <w:rPr>
          <w:rFonts w:ascii="Arial" w:eastAsia="Times New Roman" w:hAnsi="Arial" w:cs="Arial"/>
          <w:bCs/>
          <w:szCs w:val="20"/>
        </w:rPr>
        <w:t xml:space="preserve"> </w:t>
      </w:r>
      <w:r w:rsidR="0064691D">
        <w:rPr>
          <w:rFonts w:ascii="Arial" w:eastAsia="Times New Roman" w:hAnsi="Arial" w:cs="Arial"/>
          <w:bCs/>
          <w:szCs w:val="20"/>
        </w:rPr>
        <w:t xml:space="preserve">135, </w:t>
      </w:r>
      <w:r w:rsidR="0064691D" w:rsidRPr="0064691D">
        <w:rPr>
          <w:rFonts w:ascii="Arial" w:eastAsia="Times New Roman" w:hAnsi="Arial" w:cs="Arial"/>
          <w:bCs/>
          <w:i/>
          <w:iCs/>
          <w:szCs w:val="20"/>
        </w:rPr>
        <w:t>Specification</w:t>
      </w:r>
      <w:r w:rsidR="00EB3C90" w:rsidRPr="00DA34B9">
        <w:rPr>
          <w:rFonts w:ascii="Arial" w:eastAsia="Times New Roman" w:hAnsi="Arial" w:cs="Arial"/>
          <w:bCs/>
          <w:i/>
          <w:iCs/>
          <w:szCs w:val="20"/>
        </w:rPr>
        <w:t xml:space="preserve"> for </w:t>
      </w:r>
      <w:r w:rsidR="0064691D">
        <w:rPr>
          <w:rFonts w:ascii="Arial" w:eastAsia="Times New Roman" w:hAnsi="Arial" w:cs="Arial"/>
          <w:bCs/>
          <w:i/>
          <w:iCs/>
          <w:szCs w:val="20"/>
        </w:rPr>
        <w:t>Tolerances of Precast Concrete.</w:t>
      </w:r>
      <w:r w:rsidR="00490980" w:rsidRPr="00EB3C90">
        <w:rPr>
          <w:rFonts w:ascii="Arial" w:eastAsia="Times New Roman" w:hAnsi="Arial" w:cs="Arial"/>
          <w:bCs/>
          <w:i/>
          <w:iCs/>
          <w:szCs w:val="20"/>
        </w:rPr>
        <w:t xml:space="preserve"> </w:t>
      </w:r>
    </w:p>
    <w:p w14:paraId="62047966" w14:textId="77777777" w:rsidR="00EB3C90" w:rsidRDefault="00490980" w:rsidP="009133E3">
      <w:pPr>
        <w:spacing w:after="240" w:line="360" w:lineRule="auto"/>
        <w:rPr>
          <w:rFonts w:ascii="Arial" w:eastAsia="Times New Roman" w:hAnsi="Arial" w:cs="Arial"/>
          <w:bCs/>
          <w:spacing w:val="-1"/>
          <w:szCs w:val="20"/>
        </w:rPr>
      </w:pPr>
      <w:r w:rsidRPr="0064691D">
        <w:rPr>
          <w:rFonts w:ascii="Arial" w:eastAsia="Times New Roman" w:hAnsi="Arial" w:cs="Arial"/>
          <w:b/>
          <w:szCs w:val="20"/>
        </w:rPr>
        <w:t>Name</w:t>
      </w:r>
      <w:r w:rsidR="009133E3" w:rsidRPr="00EB3C90">
        <w:rPr>
          <w:rFonts w:ascii="Arial" w:eastAsia="Times New Roman" w:hAnsi="Arial" w:cs="Arial"/>
          <w:bCs/>
          <w:szCs w:val="20"/>
        </w:rPr>
        <w:t>:</w:t>
      </w:r>
      <w:r w:rsidR="00D37D53" w:rsidRPr="00EB3C90">
        <w:rPr>
          <w:rFonts w:ascii="Arial" w:eastAsia="Times New Roman" w:hAnsi="Arial" w:cs="Arial"/>
          <w:bCs/>
          <w:spacing w:val="-1"/>
          <w:szCs w:val="20"/>
        </w:rPr>
        <w:t xml:space="preserve"> </w:t>
      </w:r>
    </w:p>
    <w:p w14:paraId="76B881FA" w14:textId="5F5F31C0" w:rsidR="00490980" w:rsidRPr="00EB3C90" w:rsidRDefault="00490980" w:rsidP="009133E3">
      <w:pPr>
        <w:spacing w:after="240" w:line="360" w:lineRule="auto"/>
        <w:rPr>
          <w:rFonts w:ascii="Arial" w:eastAsia="Times New Roman" w:hAnsi="Arial" w:cs="Arial"/>
          <w:bCs/>
          <w:szCs w:val="20"/>
        </w:rPr>
      </w:pPr>
      <w:r w:rsidRPr="0064691D">
        <w:rPr>
          <w:rFonts w:ascii="Arial" w:eastAsia="Times New Roman" w:hAnsi="Arial" w:cs="Arial"/>
          <w:b/>
          <w:szCs w:val="20"/>
        </w:rPr>
        <w:t>Company</w:t>
      </w:r>
      <w:r w:rsidRPr="00EB3C90">
        <w:rPr>
          <w:rFonts w:ascii="Arial" w:eastAsia="Times New Roman" w:hAnsi="Arial" w:cs="Arial"/>
          <w:bCs/>
          <w:szCs w:val="20"/>
        </w:rPr>
        <w:t>:</w:t>
      </w:r>
      <w:r w:rsidR="00AC4EC8" w:rsidRPr="00EB3C90">
        <w:rPr>
          <w:rFonts w:ascii="Arial" w:eastAsia="Times New Roman" w:hAnsi="Arial" w:cs="Arial"/>
          <w:bCs/>
          <w:szCs w:val="20"/>
        </w:rPr>
        <w:t xml:space="preserve"> </w:t>
      </w:r>
    </w:p>
    <w:p w14:paraId="3C229E04" w14:textId="77777777" w:rsidR="00EB3C90" w:rsidRPr="00EB3C90" w:rsidRDefault="00490980" w:rsidP="009133E3">
      <w:pPr>
        <w:spacing w:after="240" w:line="360" w:lineRule="auto"/>
        <w:rPr>
          <w:rFonts w:ascii="Arial" w:eastAsia="Times New Roman" w:hAnsi="Arial" w:cs="Arial"/>
          <w:bCs/>
          <w:szCs w:val="20"/>
        </w:rPr>
      </w:pPr>
      <w:r w:rsidRPr="0064691D">
        <w:rPr>
          <w:rFonts w:ascii="Arial" w:eastAsia="Times New Roman" w:hAnsi="Arial" w:cs="Arial"/>
          <w:b/>
          <w:szCs w:val="20"/>
        </w:rPr>
        <w:t>Contact Phone</w:t>
      </w:r>
      <w:r w:rsidRPr="00EB3C90">
        <w:rPr>
          <w:rFonts w:ascii="Arial" w:eastAsia="Times New Roman" w:hAnsi="Arial" w:cs="Arial"/>
          <w:bCs/>
          <w:szCs w:val="20"/>
        </w:rPr>
        <w:t>:</w:t>
      </w:r>
      <w:r w:rsidR="00AC4EC8" w:rsidRPr="00EB3C90">
        <w:rPr>
          <w:rFonts w:ascii="Arial" w:eastAsia="Times New Roman" w:hAnsi="Arial" w:cs="Arial"/>
          <w:bCs/>
          <w:szCs w:val="20"/>
        </w:rPr>
        <w:t xml:space="preserve"> </w:t>
      </w:r>
    </w:p>
    <w:p w14:paraId="02035577" w14:textId="1714DE51" w:rsidR="009133E3" w:rsidRPr="00EB3C90" w:rsidRDefault="00490980" w:rsidP="009133E3">
      <w:pPr>
        <w:spacing w:after="240" w:line="360" w:lineRule="auto"/>
        <w:rPr>
          <w:rFonts w:ascii="Arial" w:eastAsia="Times New Roman" w:hAnsi="Arial" w:cs="Arial"/>
          <w:bCs/>
          <w:szCs w:val="20"/>
        </w:rPr>
      </w:pPr>
      <w:r w:rsidRPr="00917F61">
        <w:rPr>
          <w:rFonts w:ascii="Arial" w:eastAsia="Times New Roman" w:hAnsi="Arial" w:cs="Arial"/>
          <w:b/>
          <w:szCs w:val="20"/>
        </w:rPr>
        <w:t>Emai</w:t>
      </w:r>
      <w:r w:rsidRPr="00490980">
        <w:rPr>
          <w:rFonts w:ascii="Arial" w:eastAsia="Times New Roman" w:hAnsi="Arial" w:cs="Arial"/>
          <w:b/>
          <w:szCs w:val="20"/>
        </w:rPr>
        <w:t>l:</w:t>
      </w:r>
      <w:r w:rsidR="009133E3" w:rsidRPr="00490980">
        <w:rPr>
          <w:rFonts w:ascii="Arial" w:eastAsia="Times New Roman" w:hAnsi="Arial" w:cs="Arial"/>
          <w:b/>
          <w:szCs w:val="20"/>
        </w:rPr>
        <w:t xml:space="preserve"> </w:t>
      </w:r>
    </w:p>
    <w:p w14:paraId="0436E2E4" w14:textId="77777777" w:rsidR="00490980" w:rsidRPr="00490980" w:rsidRDefault="00490980" w:rsidP="009133E3">
      <w:pPr>
        <w:spacing w:after="240" w:line="360" w:lineRule="auto"/>
        <w:rPr>
          <w:rFonts w:ascii="Arial" w:eastAsia="Times New Roman" w:hAnsi="Arial" w:cs="Arial"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90980" w:rsidRPr="00490980" w14:paraId="086A23DD" w14:textId="77777777" w:rsidTr="00490980">
        <w:tc>
          <w:tcPr>
            <w:tcW w:w="3596" w:type="dxa"/>
          </w:tcPr>
          <w:p w14:paraId="79C37155" w14:textId="313F47AA" w:rsidR="00490980" w:rsidRPr="0064691D" w:rsidRDefault="00490980" w:rsidP="00490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91D">
              <w:rPr>
                <w:rFonts w:ascii="Arial" w:hAnsi="Arial" w:cs="Arial"/>
                <w:b/>
                <w:bCs/>
              </w:rPr>
              <w:t>Section Number</w:t>
            </w:r>
          </w:p>
        </w:tc>
        <w:tc>
          <w:tcPr>
            <w:tcW w:w="3597" w:type="dxa"/>
          </w:tcPr>
          <w:p w14:paraId="59DFCD14" w14:textId="6D5D08DE" w:rsidR="00490980" w:rsidRPr="0064691D" w:rsidRDefault="00490980" w:rsidP="00490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91D">
              <w:rPr>
                <w:rFonts w:ascii="Arial" w:hAnsi="Arial" w:cs="Arial"/>
                <w:b/>
                <w:bCs/>
              </w:rPr>
              <w:t>Proposed Change</w:t>
            </w:r>
          </w:p>
        </w:tc>
        <w:tc>
          <w:tcPr>
            <w:tcW w:w="3597" w:type="dxa"/>
          </w:tcPr>
          <w:p w14:paraId="79CB5433" w14:textId="6079F68E" w:rsidR="00490980" w:rsidRPr="0064691D" w:rsidRDefault="00490980" w:rsidP="00490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91D">
              <w:rPr>
                <w:rFonts w:ascii="Arial" w:hAnsi="Arial" w:cs="Arial"/>
                <w:b/>
                <w:bCs/>
              </w:rPr>
              <w:t>Reason for Change</w:t>
            </w:r>
          </w:p>
        </w:tc>
      </w:tr>
      <w:tr w:rsidR="00490980" w:rsidRPr="00490980" w14:paraId="1084B0D5" w14:textId="77777777" w:rsidTr="00842978">
        <w:tc>
          <w:tcPr>
            <w:tcW w:w="3596" w:type="dxa"/>
          </w:tcPr>
          <w:p w14:paraId="4F7E83BA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43904EB0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122780CB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69EFEEF2" w14:textId="77777777" w:rsidTr="00842978">
        <w:tc>
          <w:tcPr>
            <w:tcW w:w="3596" w:type="dxa"/>
          </w:tcPr>
          <w:p w14:paraId="4D80A0FD" w14:textId="0A58C4CB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5AACD9EF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34317F5D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56E2F1C3" w14:textId="77777777" w:rsidTr="00842978">
        <w:tc>
          <w:tcPr>
            <w:tcW w:w="3596" w:type="dxa"/>
          </w:tcPr>
          <w:p w14:paraId="34AEA3CA" w14:textId="234AA160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2ACE491C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46D79103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147568C9" w14:textId="77777777" w:rsidTr="00842978">
        <w:tc>
          <w:tcPr>
            <w:tcW w:w="3596" w:type="dxa"/>
          </w:tcPr>
          <w:p w14:paraId="5B619F3A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4B2668A9" w14:textId="011D9C92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1B89E726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6BDAEB23" w14:textId="77777777" w:rsidTr="00842978">
        <w:tc>
          <w:tcPr>
            <w:tcW w:w="3596" w:type="dxa"/>
          </w:tcPr>
          <w:p w14:paraId="7741A189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2BDEFFA7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25027F50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7586F37C" w14:textId="77777777" w:rsidTr="00EB3C90">
        <w:trPr>
          <w:trHeight w:val="50"/>
        </w:trPr>
        <w:tc>
          <w:tcPr>
            <w:tcW w:w="3596" w:type="dxa"/>
          </w:tcPr>
          <w:p w14:paraId="487B9E11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496BD1DC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485EBD0A" w14:textId="680C4575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7412D2F2" w14:textId="77777777" w:rsidTr="00842978">
        <w:tc>
          <w:tcPr>
            <w:tcW w:w="3596" w:type="dxa"/>
          </w:tcPr>
          <w:p w14:paraId="35B5E8C0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1EAEEAAA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376D383A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0BCF103E" w14:textId="77777777" w:rsidTr="00842978">
        <w:tc>
          <w:tcPr>
            <w:tcW w:w="3596" w:type="dxa"/>
          </w:tcPr>
          <w:p w14:paraId="111E8638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5B0FDED8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0AE4EFC5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58D7CCE4" w14:textId="77777777" w:rsidTr="00842978">
        <w:tc>
          <w:tcPr>
            <w:tcW w:w="3596" w:type="dxa"/>
          </w:tcPr>
          <w:p w14:paraId="1444AD58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29BAD207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7F180DD6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10F0D16A" w14:textId="77777777" w:rsidTr="00842978">
        <w:tc>
          <w:tcPr>
            <w:tcW w:w="3596" w:type="dxa"/>
          </w:tcPr>
          <w:p w14:paraId="320A8C11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59AC31FB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3E0640CD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7A7AD1C8" w14:textId="77777777" w:rsidTr="00842978">
        <w:tc>
          <w:tcPr>
            <w:tcW w:w="3596" w:type="dxa"/>
          </w:tcPr>
          <w:p w14:paraId="7C04250B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460E1267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24E4D98E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6B06FAEE" w14:textId="77777777" w:rsidTr="00842978">
        <w:tc>
          <w:tcPr>
            <w:tcW w:w="3596" w:type="dxa"/>
          </w:tcPr>
          <w:p w14:paraId="19085F24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7136A6DE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58AC74BA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4B73E1B9" w14:textId="77777777" w:rsidTr="00842978">
        <w:tc>
          <w:tcPr>
            <w:tcW w:w="3596" w:type="dxa"/>
          </w:tcPr>
          <w:p w14:paraId="312FC7CE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1111045A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54E0B45B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4F85086D" w14:textId="77777777" w:rsidTr="00842978">
        <w:tc>
          <w:tcPr>
            <w:tcW w:w="3596" w:type="dxa"/>
          </w:tcPr>
          <w:p w14:paraId="4214B588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2F84F1E8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1A412068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7E9217B8" w14:textId="77777777" w:rsidTr="00842978">
        <w:tc>
          <w:tcPr>
            <w:tcW w:w="3596" w:type="dxa"/>
          </w:tcPr>
          <w:p w14:paraId="444E4515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09BD1844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36588FD1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09A9B0CA" w14:textId="77777777" w:rsidTr="00842978">
        <w:tc>
          <w:tcPr>
            <w:tcW w:w="3596" w:type="dxa"/>
          </w:tcPr>
          <w:p w14:paraId="6B713407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70E5CF40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3B4CBADE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7C4A30CF" w14:textId="77777777" w:rsidTr="00842978">
        <w:tc>
          <w:tcPr>
            <w:tcW w:w="3596" w:type="dxa"/>
          </w:tcPr>
          <w:p w14:paraId="0576D3D5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3AA932AC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0809D557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201BFEE8" w14:textId="77777777" w:rsidTr="00842978">
        <w:tc>
          <w:tcPr>
            <w:tcW w:w="3596" w:type="dxa"/>
          </w:tcPr>
          <w:p w14:paraId="2923A318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5734910E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16ADAEEA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0871283F" w14:textId="77777777" w:rsidTr="00842978">
        <w:tc>
          <w:tcPr>
            <w:tcW w:w="3596" w:type="dxa"/>
          </w:tcPr>
          <w:p w14:paraId="4D8554C7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0F123528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488DF15C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5FDF0BA6" w14:textId="77777777" w:rsidTr="00842978">
        <w:tc>
          <w:tcPr>
            <w:tcW w:w="3596" w:type="dxa"/>
          </w:tcPr>
          <w:p w14:paraId="3BD365A8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37EFB3FA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01D83E6A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980" w:rsidRPr="00490980" w14:paraId="5229381E" w14:textId="77777777" w:rsidTr="00842978">
        <w:tc>
          <w:tcPr>
            <w:tcW w:w="3596" w:type="dxa"/>
          </w:tcPr>
          <w:p w14:paraId="60B6216C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462D21F2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7" w:type="dxa"/>
          </w:tcPr>
          <w:p w14:paraId="4C7C2877" w14:textId="77777777" w:rsidR="00490980" w:rsidRPr="00490980" w:rsidRDefault="00490980" w:rsidP="009133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613A82" w14:textId="77777777" w:rsidR="00B50000" w:rsidRDefault="00B50000" w:rsidP="009133E3">
      <w:pPr>
        <w:rPr>
          <w:rFonts w:ascii="Times New Roman" w:eastAsia="Times New Roman" w:hAnsi="Times New Roman"/>
          <w:szCs w:val="20"/>
        </w:rPr>
      </w:pPr>
    </w:p>
    <w:p w14:paraId="336CBAED" w14:textId="77777777" w:rsidR="00A94D33" w:rsidRDefault="00A94D33" w:rsidP="009133E3">
      <w:pPr>
        <w:rPr>
          <w:rFonts w:ascii="Times New Roman" w:eastAsia="Times New Roman" w:hAnsi="Times New Roman"/>
          <w:szCs w:val="20"/>
        </w:rPr>
      </w:pPr>
    </w:p>
    <w:sectPr w:rsidR="00A94D33" w:rsidSect="0084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074" w:right="360" w:bottom="1008" w:left="720" w:header="187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0A8B" w14:textId="77777777" w:rsidR="00F46F24" w:rsidRDefault="00F46F24">
      <w:r>
        <w:separator/>
      </w:r>
    </w:p>
  </w:endnote>
  <w:endnote w:type="continuationSeparator" w:id="0">
    <w:p w14:paraId="43AC3E30" w14:textId="77777777" w:rsidR="00F46F24" w:rsidRDefault="00F4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9CC9" w14:textId="77777777" w:rsidR="004E6EBD" w:rsidRDefault="004E6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3473" w14:textId="155B66F3" w:rsidR="00217E07" w:rsidRPr="00842D30" w:rsidRDefault="00917F61" w:rsidP="00A55F5C">
    <w:pPr>
      <w:pStyle w:val="Footer"/>
      <w:rPr>
        <w:position w:val="56"/>
        <w:sz w:val="20"/>
      </w:rPr>
    </w:pPr>
    <w:fldSimple w:instr=" FILENAME \* MERGEFORMAT ">
      <w:r w:rsidR="00A55F5C">
        <w:rPr>
          <w:noProof/>
        </w:rPr>
        <w:t>CB01_PCI124x3408_Fire Standard v1 12-05-22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7D21" w14:textId="70C2E584" w:rsidR="00503D4E" w:rsidRPr="00503D4E" w:rsidRDefault="00503D4E" w:rsidP="00503D4E">
    <w:pPr>
      <w:rPr>
        <w:rFonts w:ascii="Arial" w:hAnsi="Arial" w:cs="Arial"/>
        <w:sz w:val="18"/>
        <w:szCs w:val="18"/>
      </w:rPr>
    </w:pPr>
  </w:p>
  <w:p w14:paraId="3F340BB1" w14:textId="77777777" w:rsidR="00503D4E" w:rsidRPr="00503D4E" w:rsidRDefault="00503D4E" w:rsidP="00503D4E">
    <w:pPr>
      <w:rPr>
        <w:rFonts w:ascii="Arial" w:hAnsi="Arial" w:cs="Arial"/>
        <w:sz w:val="18"/>
        <w:szCs w:val="18"/>
      </w:rPr>
    </w:pPr>
  </w:p>
  <w:p w14:paraId="4AB161B0" w14:textId="41632B40" w:rsidR="00217E07" w:rsidRDefault="00C5264A">
    <w:pPr>
      <w:pStyle w:val="Footer"/>
    </w:pPr>
    <w:r>
      <w:rPr>
        <w:noProof/>
      </w:rPr>
      <w:drawing>
        <wp:inline distT="0" distB="0" distL="0" distR="0" wp14:anchorId="147F14BD" wp14:editId="24AAF09F">
          <wp:extent cx="6858000" cy="4445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CI_ArticulatedLine_2020_NewAdd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556E" w14:textId="77777777" w:rsidR="00F46F24" w:rsidRDefault="00F46F24">
      <w:r>
        <w:separator/>
      </w:r>
    </w:p>
  </w:footnote>
  <w:footnote w:type="continuationSeparator" w:id="0">
    <w:p w14:paraId="1A586C6E" w14:textId="77777777" w:rsidR="00F46F24" w:rsidRDefault="00F4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C402" w14:textId="77777777" w:rsidR="004E6EBD" w:rsidRDefault="004E6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384405"/>
      <w:docPartObj>
        <w:docPartGallery w:val="Watermarks"/>
        <w:docPartUnique/>
      </w:docPartObj>
    </w:sdtPr>
    <w:sdtEndPr/>
    <w:sdtContent>
      <w:p w14:paraId="0C0D088D" w14:textId="72F759D7" w:rsidR="004E6EBD" w:rsidRDefault="00427E90">
        <w:pPr>
          <w:pStyle w:val="Header"/>
        </w:pPr>
        <w:r>
          <w:rPr>
            <w:noProof/>
          </w:rPr>
          <w:pict w14:anchorId="2BE1714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D1D0" w14:textId="60251249" w:rsidR="00217E07" w:rsidRDefault="00905BF3">
    <w:pPr>
      <w:pStyle w:val="Header"/>
    </w:pPr>
    <w:r>
      <w:rPr>
        <w:noProof/>
      </w:rPr>
      <w:drawing>
        <wp:inline distT="0" distB="0" distL="0" distR="0" wp14:anchorId="093B51AA" wp14:editId="46A7EB8A">
          <wp:extent cx="6858000" cy="1138555"/>
          <wp:effectExtent l="0" t="0" r="0" b="4445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d_Logo_NEWAddress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3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D4E"/>
    <w:multiLevelType w:val="hybridMultilevel"/>
    <w:tmpl w:val="A104B2C4"/>
    <w:lvl w:ilvl="0" w:tplc="62FCF25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7A9A"/>
    <w:multiLevelType w:val="hybridMultilevel"/>
    <w:tmpl w:val="8CAACA16"/>
    <w:lvl w:ilvl="0" w:tplc="9EDAA178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 w16cid:durableId="1257447121">
    <w:abstractNumId w:val="0"/>
  </w:num>
  <w:num w:numId="2" w16cid:durableId="176803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F19"/>
    <w:rsid w:val="000040EF"/>
    <w:rsid w:val="00011A96"/>
    <w:rsid w:val="00022633"/>
    <w:rsid w:val="000278FA"/>
    <w:rsid w:val="00050EF5"/>
    <w:rsid w:val="0005528D"/>
    <w:rsid w:val="00073335"/>
    <w:rsid w:val="0007397C"/>
    <w:rsid w:val="000742B2"/>
    <w:rsid w:val="00082075"/>
    <w:rsid w:val="00097EAB"/>
    <w:rsid w:val="000C3CA7"/>
    <w:rsid w:val="000C6300"/>
    <w:rsid w:val="000D5FE8"/>
    <w:rsid w:val="000E4BAA"/>
    <w:rsid w:val="000E5510"/>
    <w:rsid w:val="000F1BEF"/>
    <w:rsid w:val="0010338B"/>
    <w:rsid w:val="00120850"/>
    <w:rsid w:val="00130A5D"/>
    <w:rsid w:val="00142372"/>
    <w:rsid w:val="00172831"/>
    <w:rsid w:val="00172BAF"/>
    <w:rsid w:val="00187540"/>
    <w:rsid w:val="001D6A62"/>
    <w:rsid w:val="002058B0"/>
    <w:rsid w:val="002179F3"/>
    <w:rsid w:val="00217E07"/>
    <w:rsid w:val="002546F6"/>
    <w:rsid w:val="00260BAD"/>
    <w:rsid w:val="00271EDD"/>
    <w:rsid w:val="00273271"/>
    <w:rsid w:val="002749C2"/>
    <w:rsid w:val="00283786"/>
    <w:rsid w:val="00295F1A"/>
    <w:rsid w:val="002A3E4F"/>
    <w:rsid w:val="002A554D"/>
    <w:rsid w:val="002B262A"/>
    <w:rsid w:val="002B363B"/>
    <w:rsid w:val="002B5D15"/>
    <w:rsid w:val="002C0D8B"/>
    <w:rsid w:val="002D53E7"/>
    <w:rsid w:val="002E006C"/>
    <w:rsid w:val="002E466B"/>
    <w:rsid w:val="002E4A9E"/>
    <w:rsid w:val="00313054"/>
    <w:rsid w:val="00316780"/>
    <w:rsid w:val="00343BB5"/>
    <w:rsid w:val="00347357"/>
    <w:rsid w:val="00351A00"/>
    <w:rsid w:val="00357C9C"/>
    <w:rsid w:val="003632EA"/>
    <w:rsid w:val="00365698"/>
    <w:rsid w:val="00367875"/>
    <w:rsid w:val="003773CB"/>
    <w:rsid w:val="00384D9E"/>
    <w:rsid w:val="00395BD6"/>
    <w:rsid w:val="003D518F"/>
    <w:rsid w:val="003D6BCD"/>
    <w:rsid w:val="003F5549"/>
    <w:rsid w:val="00406F52"/>
    <w:rsid w:val="0041172B"/>
    <w:rsid w:val="004135F0"/>
    <w:rsid w:val="00427E90"/>
    <w:rsid w:val="004319CE"/>
    <w:rsid w:val="004402B2"/>
    <w:rsid w:val="00444DAE"/>
    <w:rsid w:val="00457E9C"/>
    <w:rsid w:val="00465E6A"/>
    <w:rsid w:val="004743A2"/>
    <w:rsid w:val="00481BD9"/>
    <w:rsid w:val="004846A6"/>
    <w:rsid w:val="00486617"/>
    <w:rsid w:val="00490980"/>
    <w:rsid w:val="0049379E"/>
    <w:rsid w:val="00493A37"/>
    <w:rsid w:val="00494EC8"/>
    <w:rsid w:val="004A0A89"/>
    <w:rsid w:val="004B4DFF"/>
    <w:rsid w:val="004C2AB6"/>
    <w:rsid w:val="004D7F8F"/>
    <w:rsid w:val="004E6EBD"/>
    <w:rsid w:val="004F43B8"/>
    <w:rsid w:val="005006F2"/>
    <w:rsid w:val="00503D4E"/>
    <w:rsid w:val="00510A41"/>
    <w:rsid w:val="00511F0D"/>
    <w:rsid w:val="00520B65"/>
    <w:rsid w:val="00540284"/>
    <w:rsid w:val="00541742"/>
    <w:rsid w:val="00542D46"/>
    <w:rsid w:val="00563301"/>
    <w:rsid w:val="00564602"/>
    <w:rsid w:val="005654FC"/>
    <w:rsid w:val="00593B9C"/>
    <w:rsid w:val="0059463A"/>
    <w:rsid w:val="00595F24"/>
    <w:rsid w:val="005C12C5"/>
    <w:rsid w:val="005C3E10"/>
    <w:rsid w:val="005E5C7A"/>
    <w:rsid w:val="005F260D"/>
    <w:rsid w:val="005F4839"/>
    <w:rsid w:val="00603A7D"/>
    <w:rsid w:val="00606736"/>
    <w:rsid w:val="00620254"/>
    <w:rsid w:val="00631311"/>
    <w:rsid w:val="00635973"/>
    <w:rsid w:val="00642391"/>
    <w:rsid w:val="0064490A"/>
    <w:rsid w:val="0064691D"/>
    <w:rsid w:val="00650654"/>
    <w:rsid w:val="00665A1C"/>
    <w:rsid w:val="00671CDB"/>
    <w:rsid w:val="00671FE2"/>
    <w:rsid w:val="006752E1"/>
    <w:rsid w:val="00683031"/>
    <w:rsid w:val="006837BC"/>
    <w:rsid w:val="0068461C"/>
    <w:rsid w:val="00693FE8"/>
    <w:rsid w:val="00695787"/>
    <w:rsid w:val="006A142F"/>
    <w:rsid w:val="006A3703"/>
    <w:rsid w:val="006C08A0"/>
    <w:rsid w:val="006C495A"/>
    <w:rsid w:val="006D3814"/>
    <w:rsid w:val="006E5E35"/>
    <w:rsid w:val="006F54CD"/>
    <w:rsid w:val="00725794"/>
    <w:rsid w:val="00732C97"/>
    <w:rsid w:val="00734C2A"/>
    <w:rsid w:val="00742B0D"/>
    <w:rsid w:val="007510FC"/>
    <w:rsid w:val="007600B3"/>
    <w:rsid w:val="00763B77"/>
    <w:rsid w:val="007654BF"/>
    <w:rsid w:val="00783BEF"/>
    <w:rsid w:val="00787C36"/>
    <w:rsid w:val="00790EC6"/>
    <w:rsid w:val="007B0C40"/>
    <w:rsid w:val="007B2969"/>
    <w:rsid w:val="007D30F0"/>
    <w:rsid w:val="00801FA5"/>
    <w:rsid w:val="008100E0"/>
    <w:rsid w:val="008255D6"/>
    <w:rsid w:val="008335DF"/>
    <w:rsid w:val="00842978"/>
    <w:rsid w:val="0084380D"/>
    <w:rsid w:val="00847DDC"/>
    <w:rsid w:val="00855651"/>
    <w:rsid w:val="008923C8"/>
    <w:rsid w:val="008A190E"/>
    <w:rsid w:val="008B42D5"/>
    <w:rsid w:val="008B4D60"/>
    <w:rsid w:val="008C0C7D"/>
    <w:rsid w:val="008C2A8D"/>
    <w:rsid w:val="008D7577"/>
    <w:rsid w:val="008E45FA"/>
    <w:rsid w:val="008F1723"/>
    <w:rsid w:val="00900A7E"/>
    <w:rsid w:val="00903E20"/>
    <w:rsid w:val="00905BF3"/>
    <w:rsid w:val="009133E3"/>
    <w:rsid w:val="00917F61"/>
    <w:rsid w:val="009236C8"/>
    <w:rsid w:val="009351DB"/>
    <w:rsid w:val="00936813"/>
    <w:rsid w:val="009420B7"/>
    <w:rsid w:val="00944639"/>
    <w:rsid w:val="00945749"/>
    <w:rsid w:val="00945FA3"/>
    <w:rsid w:val="00972B99"/>
    <w:rsid w:val="00975F18"/>
    <w:rsid w:val="009774E4"/>
    <w:rsid w:val="00980F87"/>
    <w:rsid w:val="00982D37"/>
    <w:rsid w:val="00987147"/>
    <w:rsid w:val="00994019"/>
    <w:rsid w:val="009A2830"/>
    <w:rsid w:val="009B3F09"/>
    <w:rsid w:val="009C64FD"/>
    <w:rsid w:val="009D1F5B"/>
    <w:rsid w:val="009D64F2"/>
    <w:rsid w:val="009D6DB7"/>
    <w:rsid w:val="00A02331"/>
    <w:rsid w:val="00A11ED2"/>
    <w:rsid w:val="00A224A0"/>
    <w:rsid w:val="00A358EC"/>
    <w:rsid w:val="00A434AC"/>
    <w:rsid w:val="00A55F5C"/>
    <w:rsid w:val="00A66064"/>
    <w:rsid w:val="00A7216C"/>
    <w:rsid w:val="00A84F19"/>
    <w:rsid w:val="00A93D4F"/>
    <w:rsid w:val="00A94D33"/>
    <w:rsid w:val="00AA0AB4"/>
    <w:rsid w:val="00AA0B4A"/>
    <w:rsid w:val="00AA3A2D"/>
    <w:rsid w:val="00AB5800"/>
    <w:rsid w:val="00AC34E2"/>
    <w:rsid w:val="00AC4EC8"/>
    <w:rsid w:val="00AD0618"/>
    <w:rsid w:val="00AD5C94"/>
    <w:rsid w:val="00AE5515"/>
    <w:rsid w:val="00AF57C5"/>
    <w:rsid w:val="00B009C1"/>
    <w:rsid w:val="00B431A7"/>
    <w:rsid w:val="00B50000"/>
    <w:rsid w:val="00B56C3A"/>
    <w:rsid w:val="00B86420"/>
    <w:rsid w:val="00BA6845"/>
    <w:rsid w:val="00BD7551"/>
    <w:rsid w:val="00BE1277"/>
    <w:rsid w:val="00C01F2D"/>
    <w:rsid w:val="00C05D8D"/>
    <w:rsid w:val="00C106FC"/>
    <w:rsid w:val="00C32E75"/>
    <w:rsid w:val="00C426CF"/>
    <w:rsid w:val="00C5264A"/>
    <w:rsid w:val="00C61328"/>
    <w:rsid w:val="00C80FB3"/>
    <w:rsid w:val="00C9184E"/>
    <w:rsid w:val="00CA1FA6"/>
    <w:rsid w:val="00CA4832"/>
    <w:rsid w:val="00CA72E0"/>
    <w:rsid w:val="00CE02AA"/>
    <w:rsid w:val="00CE611F"/>
    <w:rsid w:val="00D00198"/>
    <w:rsid w:val="00D06A01"/>
    <w:rsid w:val="00D15BCE"/>
    <w:rsid w:val="00D20B83"/>
    <w:rsid w:val="00D37D53"/>
    <w:rsid w:val="00D425E9"/>
    <w:rsid w:val="00D43461"/>
    <w:rsid w:val="00D43C45"/>
    <w:rsid w:val="00D4754A"/>
    <w:rsid w:val="00D47BFC"/>
    <w:rsid w:val="00D53E34"/>
    <w:rsid w:val="00D60008"/>
    <w:rsid w:val="00D6469F"/>
    <w:rsid w:val="00D71DDF"/>
    <w:rsid w:val="00D81498"/>
    <w:rsid w:val="00D82DE8"/>
    <w:rsid w:val="00DA34B9"/>
    <w:rsid w:val="00DA4ED3"/>
    <w:rsid w:val="00DB2C30"/>
    <w:rsid w:val="00DD1AB2"/>
    <w:rsid w:val="00DD41E6"/>
    <w:rsid w:val="00DE1C32"/>
    <w:rsid w:val="00DF70BF"/>
    <w:rsid w:val="00E151F5"/>
    <w:rsid w:val="00E3603B"/>
    <w:rsid w:val="00E50782"/>
    <w:rsid w:val="00E70247"/>
    <w:rsid w:val="00E823B8"/>
    <w:rsid w:val="00E9079B"/>
    <w:rsid w:val="00E92DA8"/>
    <w:rsid w:val="00E92DBC"/>
    <w:rsid w:val="00E95957"/>
    <w:rsid w:val="00E969F0"/>
    <w:rsid w:val="00EA54DF"/>
    <w:rsid w:val="00EB3C90"/>
    <w:rsid w:val="00ED08CC"/>
    <w:rsid w:val="00ED769C"/>
    <w:rsid w:val="00ED76D2"/>
    <w:rsid w:val="00EF679A"/>
    <w:rsid w:val="00F172FA"/>
    <w:rsid w:val="00F46F24"/>
    <w:rsid w:val="00F5760C"/>
    <w:rsid w:val="00F721C8"/>
    <w:rsid w:val="00F75817"/>
    <w:rsid w:val="00F77386"/>
    <w:rsid w:val="00FB0D15"/>
    <w:rsid w:val="00FB187B"/>
    <w:rsid w:val="00FB6A88"/>
    <w:rsid w:val="00FC178B"/>
    <w:rsid w:val="00FC1AA9"/>
    <w:rsid w:val="00FD3F06"/>
    <w:rsid w:val="00FD5DD9"/>
    <w:rsid w:val="00FF2794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87F31"/>
  <w15:chartTrackingRefBased/>
  <w15:docId w15:val="{690EA6E6-CE6C-4DC9-A29C-2C5A6F98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549"/>
    <w:rPr>
      <w:sz w:val="24"/>
      <w:szCs w:val="24"/>
    </w:rPr>
  </w:style>
  <w:style w:type="paragraph" w:styleId="Heading2">
    <w:name w:val="heading 2"/>
    <w:basedOn w:val="Normal"/>
    <w:next w:val="Normal"/>
    <w:qFormat/>
    <w:rsid w:val="00AD5C94"/>
    <w:pPr>
      <w:keepNext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33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2D56"/>
  </w:style>
  <w:style w:type="paragraph" w:styleId="Footer">
    <w:name w:val="footer"/>
    <w:basedOn w:val="Normal"/>
    <w:link w:val="FooterChar"/>
    <w:uiPriority w:val="99"/>
    <w:unhideWhenUsed/>
    <w:rsid w:val="0003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D56"/>
  </w:style>
  <w:style w:type="character" w:styleId="PageNumber">
    <w:name w:val="page number"/>
    <w:basedOn w:val="DefaultParagraphFont"/>
    <w:uiPriority w:val="99"/>
    <w:semiHidden/>
    <w:unhideWhenUsed/>
    <w:rsid w:val="00842D30"/>
  </w:style>
  <w:style w:type="character" w:styleId="Hyperlink">
    <w:name w:val="Hyperlink"/>
    <w:rsid w:val="00351A00"/>
    <w:rPr>
      <w:color w:val="0000FF"/>
      <w:u w:val="single"/>
    </w:rPr>
  </w:style>
  <w:style w:type="character" w:customStyle="1" w:styleId="dataformtextbox1">
    <w:name w:val="dataformtextbox1"/>
    <w:rsid w:val="00AA3A2D"/>
    <w:rPr>
      <w:rFonts w:ascii="Verdana" w:hAnsi="Verdana" w:hint="default"/>
      <w:sz w:val="16"/>
      <w:szCs w:val="16"/>
    </w:rPr>
  </w:style>
  <w:style w:type="table" w:styleId="TableGrid">
    <w:name w:val="Table Grid"/>
    <w:basedOn w:val="TableNormal"/>
    <w:rsid w:val="00AD5C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0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B4A"/>
    <w:rPr>
      <w:rFonts w:ascii="Tahoma" w:hAnsi="Tahoma" w:cs="Tahoma"/>
      <w:sz w:val="16"/>
      <w:szCs w:val="16"/>
    </w:rPr>
  </w:style>
  <w:style w:type="character" w:customStyle="1" w:styleId="dataformtextbox2">
    <w:name w:val="dataformtextbox2"/>
    <w:rsid w:val="00FC178B"/>
    <w:rPr>
      <w:rFonts w:ascii="Verdana" w:hAnsi="Verdana" w:hint="default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9133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133E3"/>
    <w:rPr>
      <w:rFonts w:ascii="New York" w:eastAsia="Times New Roma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5C3E10"/>
  </w:style>
  <w:style w:type="paragraph" w:styleId="Revision">
    <w:name w:val="Revision"/>
    <w:hidden/>
    <w:uiPriority w:val="99"/>
    <w:semiHidden/>
    <w:rsid w:val="001423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coleman\Local%20Settings\Temporary%20Internet%20Files\OLK5\PCI2010Letterhea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85E9-91D1-3A40-B18F-B08BB35D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PCI2010Letterhead (2)</Template>
  <TotalTime>1</TotalTime>
  <Pages>1</Pages>
  <Words>24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269</CharactersWithSpaces>
  <SharedDoc>false</SharedDoc>
  <HLinks>
    <vt:vector size="12" baseType="variant">
      <vt:variant>
        <vt:i4>6430829</vt:i4>
      </vt:variant>
      <vt:variant>
        <vt:i4>-1</vt:i4>
      </vt:variant>
      <vt:variant>
        <vt:i4>2050</vt:i4>
      </vt:variant>
      <vt:variant>
        <vt:i4>1</vt:i4>
      </vt:variant>
      <vt:variant>
        <vt:lpwstr>file://localhost/Volumes/ProductionData/•Templates/Stationery/MsWordTemplates2010/Graphics/PCI_124_LtrHd_Header_01-01.png</vt:lpwstr>
      </vt:variant>
      <vt:variant>
        <vt:lpwstr/>
      </vt:variant>
      <vt:variant>
        <vt:i4>6430839</vt:i4>
      </vt:variant>
      <vt:variant>
        <vt:i4>-1</vt:i4>
      </vt:variant>
      <vt:variant>
        <vt:i4>2049</vt:i4>
      </vt:variant>
      <vt:variant>
        <vt:i4>1</vt:i4>
      </vt:variant>
      <vt:variant>
        <vt:lpwstr>file://localhost/Volumes/ProductionData/•Templates/Stationery/MsWordTemplates2010/Graphics/PCI_124_LtrHd_Footer_01-01.png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Coleman</dc:creator>
  <cp:keywords/>
  <cp:lastModifiedBy>Edith  Gallandorm</cp:lastModifiedBy>
  <cp:revision>2</cp:revision>
  <cp:lastPrinted>2019-03-14T16:04:00Z</cp:lastPrinted>
  <dcterms:created xsi:type="dcterms:W3CDTF">2024-03-06T13:51:00Z</dcterms:created>
  <dcterms:modified xsi:type="dcterms:W3CDTF">2024-03-06T13:51:00Z</dcterms:modified>
</cp:coreProperties>
</file>